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F" w:rsidRPr="00002A73" w:rsidRDefault="00A37B6F" w:rsidP="00002A73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26"/>
          <w:szCs w:val="26"/>
        </w:rPr>
      </w:pPr>
      <w:bookmarkStart w:id="0" w:name="_GoBack"/>
      <w:bookmarkEnd w:id="0"/>
      <w:r w:rsidRPr="00002A73">
        <w:rPr>
          <w:rFonts w:ascii="Arial" w:hAnsi="Arial" w:cs="Arial"/>
          <w:b/>
          <w:bCs/>
          <w:color w:val="1A1A1A"/>
          <w:sz w:val="26"/>
          <w:szCs w:val="26"/>
        </w:rPr>
        <w:t xml:space="preserve">Le SMES-B engage un-e </w:t>
      </w:r>
      <w:r w:rsidRPr="00002A73">
        <w:rPr>
          <w:rFonts w:ascii="Arial" w:hAnsi="Arial" w:cs="Arial"/>
          <w:b/>
          <w:color w:val="1A1A1A"/>
          <w:sz w:val="26"/>
          <w:szCs w:val="26"/>
        </w:rPr>
        <w:t xml:space="preserve">assistant-e- social-e pour sa Cellule d’appui </w:t>
      </w:r>
    </w:p>
    <w:p w:rsidR="00A37B6F" w:rsidRPr="00002A73" w:rsidRDefault="00A37B6F" w:rsidP="00002A73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b/>
          <w:bCs/>
          <w:color w:val="1A1A1A"/>
          <w:sz w:val="26"/>
          <w:szCs w:val="26"/>
        </w:rPr>
        <w:t>Profil recherché</w:t>
      </w:r>
    </w:p>
    <w:p w:rsidR="00A37B6F" w:rsidRPr="00002A73" w:rsidRDefault="00A37B6F" w:rsidP="00002A7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>Graduat ou bachelier assistant social</w:t>
      </w:r>
    </w:p>
    <w:p w:rsidR="00A37B6F" w:rsidRPr="00002A73" w:rsidRDefault="00A37B6F" w:rsidP="00002A7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>Bonne connaissance du réseau psycho-médico-social bruxellois</w:t>
      </w:r>
    </w:p>
    <w:p w:rsidR="00A37B6F" w:rsidRPr="00002A73" w:rsidRDefault="00A37B6F" w:rsidP="00002A7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>Intérêt pour les problématiques liées au sans-abrisme</w:t>
      </w:r>
    </w:p>
    <w:p w:rsidR="00A37B6F" w:rsidRPr="00002A73" w:rsidRDefault="00A37B6F" w:rsidP="00002A7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>Expérience dans l’accompagnement des personnes grandement précaires souhaitée</w:t>
      </w:r>
    </w:p>
    <w:p w:rsidR="00A37B6F" w:rsidRPr="00002A73" w:rsidRDefault="00A37B6F" w:rsidP="00002A7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>Atouts: bilingue fr/ndls, autres langues</w:t>
      </w: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002A73">
        <w:rPr>
          <w:rFonts w:ascii="Arial" w:hAnsi="Arial" w:cs="Arial"/>
          <w:b/>
          <w:color w:val="1A1A1A"/>
          <w:sz w:val="26"/>
          <w:szCs w:val="26"/>
        </w:rPr>
        <w:t>Descriptif des tâches</w:t>
      </w:r>
    </w:p>
    <w:p w:rsidR="00A37B6F" w:rsidRPr="00002A73" w:rsidRDefault="00A37B6F" w:rsidP="00002A73">
      <w:pPr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>Assurer, en binôme, le soutien aux intervenants de première ligne qui travaillent avec un public cumulant grande précarité et souffrance psychique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 xml:space="preserve">Participer à la création d’un réseau d’aide et de soins autour de chaque usager pour rendre effectifs ses droits sociaux 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>Participer à la mise en place de concertations des réseaux d’aide et de soins (organisation de réunions, relais, etc.)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>Participer à la sensibilisation et la formation aux problématiques de santé mentale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 xml:space="preserve">Participer à la diffusion de pratiques intersectorielles et de réseau 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>Travailler en interdisciplinarité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>Participer activement aux réunions d'équipe</w:t>
      </w:r>
    </w:p>
    <w:p w:rsidR="00A37B6F" w:rsidRPr="00002A73" w:rsidRDefault="00A37B6F" w:rsidP="00002A73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626"/>
        </w:rPr>
      </w:pPr>
      <w:r w:rsidRPr="00002A73">
        <w:rPr>
          <w:rFonts w:ascii="Helvetica" w:hAnsi="Helvetica" w:cs="Helvetica"/>
          <w:color w:val="262626"/>
        </w:rPr>
        <w:t xml:space="preserve">Participer au développement des projets de la Cellule d’appui </w:t>
      </w:r>
    </w:p>
    <w:p w:rsidR="00A37B6F" w:rsidRPr="00002A73" w:rsidRDefault="00A37B6F" w:rsidP="00002A73">
      <w:pPr>
        <w:rPr>
          <w:rFonts w:ascii="Helvetica" w:hAnsi="Helvetica" w:cs="Helvetica"/>
          <w:color w:val="262626"/>
        </w:rPr>
      </w:pP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 xml:space="preserve">Nous offrons un CDI – 15h/semaine </w:t>
      </w: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002A73">
        <w:rPr>
          <w:rFonts w:ascii="Arial" w:hAnsi="Arial" w:cs="Arial"/>
          <w:color w:val="1A1A1A"/>
          <w:sz w:val="26"/>
          <w:szCs w:val="26"/>
        </w:rPr>
        <w:t xml:space="preserve">Envoyer CV et lettre de motivation à </w:t>
      </w:r>
      <w:hyperlink r:id="rId5" w:history="1">
        <w:r w:rsidRPr="00002A73">
          <w:rPr>
            <w:rStyle w:val="Hyperlink"/>
            <w:rFonts w:ascii="Arial" w:hAnsi="Arial" w:cs="Arial"/>
            <w:sz w:val="26"/>
            <w:szCs w:val="26"/>
          </w:rPr>
          <w:t>patricia.schmitz62@gmail.com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 pour le 15/09/2013</w:t>
      </w:r>
      <w:r w:rsidRPr="00002A73">
        <w:rPr>
          <w:rFonts w:ascii="Arial" w:hAnsi="Arial" w:cs="Arial"/>
          <w:color w:val="1A1A1A"/>
          <w:sz w:val="26"/>
          <w:szCs w:val="26"/>
        </w:rPr>
        <w:t xml:space="preserve"> en spécifiant « Candidature AS »</w:t>
      </w: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37B6F" w:rsidRPr="00002A73" w:rsidRDefault="00A37B6F" w:rsidP="00002A73"/>
    <w:p w:rsidR="00A37B6F" w:rsidRPr="00002A73" w:rsidRDefault="00A37B6F"/>
    <w:sectPr w:rsidR="00A37B6F" w:rsidRPr="00002A73" w:rsidSect="00045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83F"/>
    <w:multiLevelType w:val="hybridMultilevel"/>
    <w:tmpl w:val="10DAD3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BF0"/>
    <w:multiLevelType w:val="hybridMultilevel"/>
    <w:tmpl w:val="19F04C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73"/>
    <w:rsid w:val="00002A73"/>
    <w:rsid w:val="00045FB1"/>
    <w:rsid w:val="00087FD2"/>
    <w:rsid w:val="00637197"/>
    <w:rsid w:val="006A749F"/>
    <w:rsid w:val="00906195"/>
    <w:rsid w:val="00985225"/>
    <w:rsid w:val="00A37B6F"/>
    <w:rsid w:val="00F262F0"/>
    <w:rsid w:val="00FA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73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A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2A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schmitz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196</Words>
  <Characters>1081</Characters>
  <Application>Microsoft Office Outlook</Application>
  <DocSecurity>0</DocSecurity>
  <Lines>0</Lines>
  <Paragraphs>0</Paragraphs>
  <ScaleCrop>false</ScaleCrop>
  <Company>SMES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SMES-B engage un-e assistant-e- social-e pour sa Cellule d’appui </dc:title>
  <dc:subject/>
  <dc:creator>Cellule-SMES-1</dc:creator>
  <cp:keywords/>
  <dc:description/>
  <cp:lastModifiedBy>Secrétariat</cp:lastModifiedBy>
  <cp:revision>2</cp:revision>
  <dcterms:created xsi:type="dcterms:W3CDTF">2013-08-30T08:08:00Z</dcterms:created>
  <dcterms:modified xsi:type="dcterms:W3CDTF">2013-08-30T08:08:00Z</dcterms:modified>
</cp:coreProperties>
</file>